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F5" w:rsidRPr="00BC700D" w:rsidRDefault="003742F5" w:rsidP="005813E2">
      <w:pPr>
        <w:pStyle w:val="CM4"/>
        <w:spacing w:before="60" w:after="60"/>
        <w:rPr>
          <w:rFonts w:ascii="Times New Roman" w:hAnsi="Times New Roman"/>
          <w:b/>
          <w:color w:val="000000"/>
          <w:sz w:val="22"/>
          <w:szCs w:val="22"/>
          <w:lang w:val="en-GB"/>
        </w:rPr>
      </w:pPr>
      <w:r w:rsidRPr="00BC700D">
        <w:rPr>
          <w:rFonts w:ascii="Times New Roman" w:hAnsi="Times New Roman"/>
          <w:b/>
          <w:color w:val="000000"/>
          <w:sz w:val="22"/>
          <w:szCs w:val="22"/>
          <w:lang w:val="en-GB"/>
        </w:rPr>
        <w:t>As a minimum, information for each emerging technique will include</w:t>
      </w:r>
    </w:p>
    <w:p w:rsidR="003742F5" w:rsidRPr="00BC700D" w:rsidRDefault="003742F5" w:rsidP="005813E2">
      <w:pPr>
        <w:rPr>
          <w:rFonts w:ascii="Times New Roman" w:hAnsi="Times New Roman"/>
          <w:lang w:val="en-GB"/>
        </w:rPr>
      </w:pPr>
    </w:p>
    <w:p w:rsidR="003742F5" w:rsidRPr="00BC700D" w:rsidRDefault="003742F5" w:rsidP="005813E2">
      <w:pPr>
        <w:rPr>
          <w:rFonts w:ascii="Times New Roman" w:hAnsi="Times New Roman"/>
          <w:b/>
          <w:lang w:val="en-GB"/>
        </w:rPr>
      </w:pPr>
      <w:r w:rsidRPr="00BC700D">
        <w:rPr>
          <w:rFonts w:ascii="Times New Roman" w:hAnsi="Times New Roman"/>
          <w:b/>
          <w:lang w:val="en-GB"/>
        </w:rPr>
        <w:t>Co-Treatment of SOx, NOx, VOC’s, COx and metals with fertilizer as a by-product</w:t>
      </w:r>
    </w:p>
    <w:p w:rsidR="003742F5" w:rsidRPr="00BC700D" w:rsidRDefault="003742F5" w:rsidP="008C4EDC">
      <w:pPr>
        <w:pStyle w:val="CM4"/>
        <w:spacing w:before="60" w:after="60"/>
        <w:rPr>
          <w:rFonts w:ascii="Times New Roman" w:hAnsi="Times New Roman"/>
          <w:b/>
          <w:color w:val="000000"/>
          <w:sz w:val="22"/>
          <w:szCs w:val="22"/>
          <w:lang w:val="en-GB"/>
        </w:rPr>
      </w:pPr>
      <w:r w:rsidRPr="00BC700D">
        <w:rPr>
          <w:rFonts w:ascii="Times New Roman" w:hAnsi="Times New Roman"/>
          <w:b/>
          <w:color w:val="000000"/>
          <w:sz w:val="22"/>
          <w:szCs w:val="22"/>
          <w:lang w:val="en-GB"/>
        </w:rPr>
        <w:t>Description:</w:t>
      </w:r>
    </w:p>
    <w:p w:rsidR="003742F5" w:rsidRPr="00BC700D" w:rsidRDefault="003742F5" w:rsidP="00BC700D">
      <w:pPr>
        <w:jc w:val="both"/>
        <w:rPr>
          <w:rFonts w:ascii="Times New Roman" w:hAnsi="Times New Roman"/>
          <w:color w:val="000000"/>
          <w:lang w:val="en-GB"/>
        </w:rPr>
      </w:pPr>
      <w:r w:rsidRPr="00BC700D">
        <w:rPr>
          <w:rFonts w:ascii="Times New Roman" w:hAnsi="Times New Roman"/>
          <w:color w:val="000000"/>
          <w:lang w:val="en-GB"/>
        </w:rPr>
        <w:t xml:space="preserve">Developed system is a </w:t>
      </w:r>
      <w:r>
        <w:rPr>
          <w:rFonts w:ascii="Times New Roman" w:hAnsi="Times New Roman"/>
          <w:color w:val="000000"/>
          <w:lang w:val="en-GB"/>
        </w:rPr>
        <w:t xml:space="preserve">patented </w:t>
      </w:r>
      <w:r w:rsidRPr="00BC700D">
        <w:rPr>
          <w:rFonts w:ascii="Times New Roman" w:hAnsi="Times New Roman"/>
          <w:color w:val="000000"/>
          <w:lang w:val="en-GB"/>
        </w:rPr>
        <w:t xml:space="preserve">once through counter flow wet scrubber. Flue gas passes through the scrubber column. An aqueous solution of zeolite and ammonia is sprinkled from the top of the column (See figures 1 and 2). Clean gas leaves the system from the top of the column. Remaining solution with the adsorbed substances is sent to storage for drying and use as fertiliser. </w:t>
      </w:r>
      <w:r w:rsidRPr="00BC700D">
        <w:rPr>
          <w:rFonts w:ascii="Times New Roman" w:hAnsi="Times New Roman"/>
          <w:lang w:val="en-GB"/>
        </w:rPr>
        <w:t>Residue is utilised as fertiliser (fertiliser compliance tests have been conducted and license was issued). Composition is ammonium sulphate, ammonium nitrate and ammonium bi-carbonate. Fertiliser produced can be used directly and both as liquid and solid composition</w:t>
      </w:r>
      <w:r>
        <w:rPr>
          <w:rFonts w:ascii="Times New Roman" w:hAnsi="Times New Roman"/>
          <w:lang w:val="en-GB"/>
        </w:rPr>
        <w:t>. The process  becomes stable within 2 minutes at start.</w:t>
      </w:r>
    </w:p>
    <w:p w:rsidR="003742F5" w:rsidRPr="00BC700D" w:rsidRDefault="003742F5" w:rsidP="00BC700D">
      <w:pPr>
        <w:jc w:val="both"/>
        <w:rPr>
          <w:rFonts w:ascii="Times New Roman" w:hAnsi="Times New Roman"/>
          <w:color w:val="000000"/>
          <w:lang w:val="en-GB"/>
        </w:rPr>
      </w:pPr>
      <w:r w:rsidRPr="00BC700D">
        <w:rPr>
          <w:rFonts w:ascii="Times New Roman" w:hAnsi="Times New Roman"/>
          <w:color w:val="000000"/>
          <w:lang w:val="en-GB"/>
        </w:rPr>
        <w:t xml:space="preserve">Depending on the conditions, removal rates may vary. Achieved removal rates are laid down in the table below. Optimisation studies for increasing the removal efficiencies </w:t>
      </w:r>
      <w:r>
        <w:rPr>
          <w:rFonts w:ascii="Times New Roman" w:hAnsi="Times New Roman"/>
          <w:color w:val="000000"/>
          <w:lang w:val="en-GB"/>
        </w:rPr>
        <w:t>are being carried out</w:t>
      </w:r>
      <w:r w:rsidRPr="00BC700D">
        <w:rPr>
          <w:rFonts w:ascii="Times New Roman" w:hAnsi="Times New Roman"/>
          <w:color w:val="000000"/>
          <w:lang w:val="en-GB"/>
        </w:rPr>
        <w:t xml:space="preserve">.  Figures and estimates are obtained from pilot application at a 300kW coal boiler. </w:t>
      </w:r>
    </w:p>
    <w:p w:rsidR="003742F5" w:rsidRPr="00BC700D" w:rsidRDefault="003742F5" w:rsidP="000E2367">
      <w:pPr>
        <w:rPr>
          <w:rFonts w:ascii="Times New Roman" w:hAnsi="Times New Roman"/>
          <w:noProof/>
          <w:lang w:eastAsia="tr-TR"/>
        </w:rPr>
      </w:pPr>
    </w:p>
    <w:p w:rsidR="003742F5" w:rsidRDefault="003742F5" w:rsidP="006458E6">
      <w:pPr>
        <w:keepNext/>
      </w:pPr>
      <w:r w:rsidRPr="00485485">
        <w:rPr>
          <w:rFonts w:ascii="Times New Roman" w:hAnsi="Times New Roman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61.5pt;height:237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">
            <v:imagedata r:id="rId5" o:title=""/>
            <o:lock v:ext="edit" aspectratio="f"/>
          </v:shape>
        </w:pict>
      </w:r>
    </w:p>
    <w:p w:rsidR="003742F5" w:rsidRPr="00F86381" w:rsidRDefault="003742F5" w:rsidP="006458E6">
      <w:pPr>
        <w:pStyle w:val="Caption"/>
      </w:pPr>
      <w:r>
        <w:t>Figure 1. Process flow diagram with auxiliaries</w:t>
      </w:r>
    </w:p>
    <w:p w:rsidR="003742F5" w:rsidRPr="00BC700D" w:rsidRDefault="003742F5" w:rsidP="000E2367">
      <w:pPr>
        <w:rPr>
          <w:rFonts w:ascii="Times New Roman" w:hAnsi="Times New Roman"/>
          <w:noProof/>
          <w:lang w:eastAsia="tr-TR"/>
        </w:rPr>
      </w:pPr>
    </w:p>
    <w:p w:rsidR="003742F5" w:rsidRDefault="003742F5" w:rsidP="006458E6">
      <w:pPr>
        <w:keepNext/>
      </w:pPr>
      <w:r w:rsidRPr="00485485">
        <w:rPr>
          <w:rFonts w:ascii="Times New Roman" w:hAnsi="Times New Roman"/>
          <w:noProof/>
          <w:lang w:eastAsia="tr-TR"/>
        </w:rPr>
        <w:pict>
          <v:shape id="Resim 2" o:spid="_x0000_i1026" type="#_x0000_t75" style="width:127.5pt;height:183.75pt;visibility:visible" o:bordertopcolor="black" o:borderleftcolor="black" o:borderbottomcolor="black" o:borderrightcolor="black">
            <v:imagedata r:id="rId6" o:title="" croptop="9558f" cropbottom="3333f" cropleft="20033f" cropright="19037f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3742F5" w:rsidRPr="00BC700D" w:rsidRDefault="003742F5" w:rsidP="006458E6">
      <w:pPr>
        <w:pStyle w:val="Caption"/>
        <w:rPr>
          <w:rFonts w:ascii="Times New Roman" w:hAnsi="Times New Roman"/>
          <w:color w:val="000000"/>
          <w:lang w:val="en-GB"/>
        </w:rPr>
      </w:pPr>
      <w:bookmarkStart w:id="0" w:name="_GoBack"/>
      <w:bookmarkEnd w:id="0"/>
      <w:r>
        <w:t>Figure 2</w:t>
      </w:r>
      <w:r>
        <w:rPr>
          <w:noProof/>
        </w:rPr>
        <w:t xml:space="preserve"> . Scrubber column</w:t>
      </w:r>
    </w:p>
    <w:p w:rsidR="003742F5" w:rsidRPr="00BC700D" w:rsidRDefault="003742F5" w:rsidP="000E2367">
      <w:pPr>
        <w:rPr>
          <w:rFonts w:ascii="Times New Roman" w:hAnsi="Times New Roman"/>
          <w:color w:val="000000"/>
          <w:lang w:val="en-GB"/>
        </w:rPr>
      </w:pPr>
    </w:p>
    <w:p w:rsidR="003742F5" w:rsidRPr="00BC700D" w:rsidRDefault="003742F5" w:rsidP="000E2367">
      <w:pPr>
        <w:rPr>
          <w:rFonts w:ascii="Times New Roman" w:hAnsi="Times New Roman"/>
          <w:color w:val="000000"/>
          <w:lang w:val="en-GB"/>
        </w:rPr>
      </w:pPr>
    </w:p>
    <w:p w:rsidR="003742F5" w:rsidRPr="00BC700D" w:rsidRDefault="003742F5" w:rsidP="00B43E64">
      <w:pPr>
        <w:pStyle w:val="CM4"/>
        <w:spacing w:before="60" w:after="60"/>
        <w:rPr>
          <w:rFonts w:ascii="Times New Roman" w:hAnsi="Times New Roman"/>
          <w:b/>
          <w:color w:val="000000"/>
          <w:sz w:val="22"/>
          <w:szCs w:val="22"/>
          <w:lang w:val="en-GB"/>
        </w:rPr>
      </w:pPr>
      <w:r w:rsidRPr="00BC700D">
        <w:rPr>
          <w:rFonts w:ascii="Times New Roman" w:hAnsi="Times New Roman"/>
          <w:b/>
          <w:color w:val="000000"/>
          <w:sz w:val="22"/>
          <w:szCs w:val="22"/>
          <w:lang w:val="en-GB"/>
        </w:rPr>
        <w:t xml:space="preserve">Potential performance compared to existing best available techniques, </w:t>
      </w:r>
    </w:p>
    <w:p w:rsidR="003742F5" w:rsidRPr="00BC700D" w:rsidRDefault="003742F5" w:rsidP="00C94859">
      <w:pPr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3742F5" w:rsidRPr="00BD1296" w:rsidTr="00BD1296"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D1296">
              <w:rPr>
                <w:rFonts w:ascii="Times New Roman" w:hAnsi="Times New Roman"/>
                <w:b/>
                <w:lang w:val="en-GB"/>
              </w:rPr>
              <w:t>Parameter</w:t>
            </w:r>
          </w:p>
        </w:tc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D1296">
              <w:rPr>
                <w:rFonts w:ascii="Times New Roman" w:hAnsi="Times New Roman"/>
                <w:b/>
                <w:lang w:val="en-GB"/>
              </w:rPr>
              <w:t>Reduction rate (%)</w:t>
            </w: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742F5" w:rsidRPr="00BD1296" w:rsidTr="00BD1296"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SOx</w:t>
            </w:r>
          </w:p>
        </w:tc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98</w:t>
            </w: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742F5" w:rsidRPr="00BD1296" w:rsidTr="00BD1296"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NOx</w:t>
            </w:r>
          </w:p>
        </w:tc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70</w:t>
            </w: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742F5" w:rsidRPr="00BD1296" w:rsidTr="00BD1296"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Cox</w:t>
            </w:r>
          </w:p>
        </w:tc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70</w:t>
            </w: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742F5" w:rsidRPr="00BD1296" w:rsidTr="00BD1296"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Ash</w:t>
            </w:r>
          </w:p>
        </w:tc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742F5" w:rsidRPr="00BD1296" w:rsidTr="00BD1296"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VOC’s</w:t>
            </w:r>
          </w:p>
        </w:tc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D1296">
              <w:rPr>
                <w:rFonts w:ascii="Times New Roman" w:hAnsi="Times New Roman"/>
                <w:lang w:val="en-GB"/>
              </w:rPr>
              <w:t>15-65 *</w:t>
            </w: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742F5" w:rsidRPr="00BD1296" w:rsidTr="00BD1296"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5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6" w:type="dxa"/>
          </w:tcPr>
          <w:p w:rsidR="003742F5" w:rsidRPr="00BD1296" w:rsidRDefault="003742F5" w:rsidP="00BD129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3742F5" w:rsidRPr="00BC700D" w:rsidRDefault="003742F5" w:rsidP="00C94859">
      <w:pPr>
        <w:rPr>
          <w:rFonts w:ascii="Times New Roman" w:hAnsi="Times New Roman"/>
          <w:lang w:val="en-GB"/>
        </w:rPr>
      </w:pPr>
    </w:p>
    <w:p w:rsidR="003742F5" w:rsidRPr="00BC700D" w:rsidRDefault="003742F5" w:rsidP="00BC700D">
      <w:pPr>
        <w:jc w:val="both"/>
        <w:rPr>
          <w:rFonts w:ascii="Times New Roman" w:hAnsi="Times New Roman"/>
          <w:b/>
          <w:lang w:val="en-GB"/>
        </w:rPr>
      </w:pPr>
      <w:r w:rsidRPr="00BC700D">
        <w:rPr>
          <w:rFonts w:ascii="Times New Roman" w:hAnsi="Times New Roman"/>
          <w:b/>
          <w:lang w:val="en-GB"/>
        </w:rPr>
        <w:t xml:space="preserve">Advantages (Characteristics) of the system: 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  <w:r w:rsidRPr="00BC700D">
        <w:rPr>
          <w:rFonts w:ascii="Times New Roman" w:hAnsi="Times New Roman"/>
          <w:lang w:val="en-GB"/>
        </w:rPr>
        <w:t>One system for treatment of multiple pollutants (SOx, NOx, VOC, COx, particles and odour). Lower investment and operational costs.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  <w:r w:rsidRPr="00BC700D">
        <w:rPr>
          <w:rFonts w:ascii="Times New Roman" w:hAnsi="Times New Roman"/>
          <w:lang w:val="en-GB"/>
        </w:rPr>
        <w:t>Residue is utilised as fertiliser (fertiliser compliance tests have been conducted and license was issued). Composition is ammonium sulphate, ammonium nitrate and ammonium bi-carbonate. Fertiliser produced can be used directly and both as liquid and solid composition.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</w:t>
      </w:r>
      <w:r w:rsidRPr="00BC700D">
        <w:rPr>
          <w:rFonts w:ascii="Times New Roman" w:hAnsi="Times New Roman"/>
          <w:lang w:val="en-GB"/>
        </w:rPr>
        <w:t xml:space="preserve"> odour </w:t>
      </w:r>
      <w:r>
        <w:rPr>
          <w:rFonts w:ascii="Times New Roman" w:hAnsi="Times New Roman"/>
          <w:lang w:val="en-GB"/>
        </w:rPr>
        <w:t xml:space="preserve">is </w:t>
      </w:r>
      <w:r w:rsidRPr="00BC700D">
        <w:rPr>
          <w:rFonts w:ascii="Times New Roman" w:hAnsi="Times New Roman"/>
          <w:lang w:val="en-GB"/>
        </w:rPr>
        <w:t>perceived.</w:t>
      </w:r>
    </w:p>
    <w:p w:rsidR="003742F5" w:rsidRPr="00BC700D" w:rsidRDefault="003742F5" w:rsidP="00BC700D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C</w:t>
      </w:r>
      <w:r w:rsidRPr="00BC700D">
        <w:rPr>
          <w:rFonts w:ascii="Times New Roman" w:hAnsi="Times New Roman"/>
          <w:b/>
          <w:color w:val="000000"/>
          <w:lang w:val="en-GB"/>
        </w:rPr>
        <w:t>ost-benefit estimate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  <w:r w:rsidRPr="00BC700D">
        <w:rPr>
          <w:rFonts w:ascii="Times New Roman" w:hAnsi="Times New Roman"/>
          <w:lang w:val="en-GB"/>
        </w:rPr>
        <w:t>15-20 % energy savings since no need for recirculation pumps, oxidation blowers, waste utilities. Up to 80% saving in water consumption is reported. In total, capital cost will be 70% lower than a conventional desulphurisation system.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  <w:r w:rsidRPr="00BC700D">
        <w:rPr>
          <w:rFonts w:ascii="Times New Roman" w:hAnsi="Times New Roman"/>
          <w:lang w:val="en-GB"/>
        </w:rPr>
        <w:t xml:space="preserve">Around 20 volatile organic compounds and metal components have been treated. By-product analysis show compliance with metal content limits for fertilisers. 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  <w:r w:rsidRPr="00BC700D">
        <w:rPr>
          <w:rFonts w:ascii="Times New Roman" w:hAnsi="Times New Roman"/>
          <w:lang w:val="en-GB"/>
        </w:rPr>
        <w:t>Can be retrofitted to existing facilities; can even be installed onto an existing desulphurisation system. Reagent composition can be adjusted according to the sulphur rate of the fuel.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Pr="00BC700D" w:rsidRDefault="003742F5" w:rsidP="00BC700D">
      <w:pPr>
        <w:pStyle w:val="CM4"/>
        <w:spacing w:before="60" w:after="60"/>
        <w:jc w:val="both"/>
        <w:rPr>
          <w:rFonts w:ascii="Times New Roman" w:hAnsi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b/>
          <w:color w:val="000000"/>
          <w:sz w:val="22"/>
          <w:szCs w:val="22"/>
          <w:lang w:val="en-GB"/>
        </w:rPr>
        <w:t>C</w:t>
      </w:r>
      <w:r w:rsidRPr="00BC700D">
        <w:rPr>
          <w:rFonts w:ascii="Times New Roman" w:hAnsi="Times New Roman"/>
          <w:b/>
          <w:color w:val="000000"/>
          <w:sz w:val="22"/>
          <w:szCs w:val="22"/>
          <w:lang w:val="en-GB"/>
        </w:rPr>
        <w:t>ommercial availability:</w:t>
      </w:r>
    </w:p>
    <w:p w:rsidR="003742F5" w:rsidRPr="00BC700D" w:rsidRDefault="003742F5" w:rsidP="00BC700D">
      <w:pPr>
        <w:jc w:val="both"/>
        <w:rPr>
          <w:rFonts w:ascii="Times New Roman" w:hAnsi="Times New Roman"/>
          <w:color w:val="000000"/>
          <w:lang w:val="en-GB"/>
        </w:rPr>
      </w:pPr>
      <w:r w:rsidRPr="00BC700D">
        <w:rPr>
          <w:rFonts w:ascii="Times New Roman" w:hAnsi="Times New Roman"/>
          <w:color w:val="000000"/>
          <w:lang w:val="en-GB"/>
        </w:rPr>
        <w:t>The technique is patented (Patent no: TR200301732B) and potentially available for implementation in bigger scale plants. However, attempts for implementation are underway.</w:t>
      </w:r>
    </w:p>
    <w:p w:rsidR="003742F5" w:rsidRPr="000B2364" w:rsidRDefault="003742F5" w:rsidP="00BC700D">
      <w:pPr>
        <w:jc w:val="both"/>
        <w:rPr>
          <w:rFonts w:ascii="Times New Roman" w:hAnsi="Times New Roman"/>
          <w:b/>
          <w:color w:val="000000"/>
          <w:lang w:val="en-GB"/>
        </w:rPr>
      </w:pPr>
      <w:r w:rsidRPr="000B2364">
        <w:rPr>
          <w:rFonts w:ascii="Times New Roman" w:hAnsi="Times New Roman"/>
          <w:b/>
          <w:color w:val="000000"/>
          <w:lang w:val="en-GB"/>
        </w:rPr>
        <w:t>New environmental issues:</w:t>
      </w:r>
    </w:p>
    <w:p w:rsidR="003742F5" w:rsidRPr="00BC700D" w:rsidRDefault="003742F5" w:rsidP="00BC700D">
      <w:pPr>
        <w:jc w:val="both"/>
        <w:rPr>
          <w:rFonts w:ascii="Times New Roman" w:hAnsi="Times New Roman"/>
          <w:color w:val="000000"/>
          <w:lang w:val="en-GB"/>
        </w:rPr>
      </w:pPr>
      <w:r w:rsidRPr="00BC700D">
        <w:rPr>
          <w:rFonts w:ascii="Times New Roman" w:hAnsi="Times New Roman"/>
          <w:color w:val="000000"/>
          <w:lang w:val="en-GB"/>
        </w:rPr>
        <w:t>The system addresses CO and CO</w:t>
      </w:r>
      <w:r w:rsidRPr="00BC700D">
        <w:rPr>
          <w:rFonts w:ascii="Times New Roman" w:hAnsi="Times New Roman"/>
          <w:color w:val="000000"/>
          <w:vertAlign w:val="subscript"/>
          <w:lang w:val="en-GB"/>
        </w:rPr>
        <w:t xml:space="preserve">2 </w:t>
      </w:r>
      <w:r w:rsidRPr="00BC700D">
        <w:rPr>
          <w:rFonts w:ascii="Times New Roman" w:hAnsi="Times New Roman"/>
          <w:color w:val="000000"/>
          <w:lang w:val="en-GB"/>
        </w:rPr>
        <w:t>issues that have recently gained interest. COx gases are converted into ammonium bicarbonate and directly used as fertiliser. During pilot scale studies, 70% COx reduction was achieved. This will contribute achieve greenhouse gas reduction targets and help combat against global warming.</w:t>
      </w:r>
    </w:p>
    <w:p w:rsidR="003742F5" w:rsidRPr="00BC700D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BC700D">
      <w:pPr>
        <w:jc w:val="both"/>
        <w:rPr>
          <w:rFonts w:ascii="Times New Roman" w:hAnsi="Times New Roman"/>
          <w:lang w:val="en-GB"/>
        </w:rPr>
      </w:pPr>
    </w:p>
    <w:p w:rsidR="003742F5" w:rsidRDefault="003742F5" w:rsidP="000E7413">
      <w:pPr>
        <w:jc w:val="both"/>
        <w:rPr>
          <w:rFonts w:ascii="Times New Roman" w:hAnsi="Times New Roman"/>
          <w:lang w:val="en-GB"/>
        </w:rPr>
      </w:pPr>
    </w:p>
    <w:p w:rsidR="003742F5" w:rsidRPr="00A34999" w:rsidRDefault="003742F5" w:rsidP="000E7413">
      <w:pPr>
        <w:jc w:val="both"/>
        <w:rPr>
          <w:rFonts w:ascii="Times New Roman" w:hAnsi="Times New Roman"/>
          <w:b/>
          <w:lang w:val="en-GB"/>
        </w:rPr>
      </w:pPr>
      <w:r w:rsidRPr="00A34999">
        <w:rPr>
          <w:rFonts w:ascii="Times New Roman" w:hAnsi="Times New Roman"/>
          <w:b/>
          <w:lang w:val="en-GB"/>
        </w:rPr>
        <w:t xml:space="preserve"> Gelişmekte olan teknik</w:t>
      </w:r>
      <w:r>
        <w:rPr>
          <w:rFonts w:ascii="Times New Roman" w:hAnsi="Times New Roman"/>
          <w:b/>
          <w:lang w:val="en-GB"/>
        </w:rPr>
        <w:t xml:space="preserve">ler </w:t>
      </w:r>
      <w:r w:rsidRPr="00A34999">
        <w:rPr>
          <w:rFonts w:ascii="Times New Roman" w:hAnsi="Times New Roman"/>
          <w:b/>
          <w:lang w:val="en-GB"/>
        </w:rPr>
        <w:t xml:space="preserve"> için</w:t>
      </w:r>
      <w:r>
        <w:rPr>
          <w:rFonts w:ascii="Times New Roman" w:hAnsi="Times New Roman"/>
          <w:b/>
          <w:lang w:val="en-GB"/>
        </w:rPr>
        <w:t xml:space="preserve">, </w:t>
      </w:r>
      <w:r w:rsidRPr="00A34999">
        <w:rPr>
          <w:rFonts w:ascii="Times New Roman" w:hAnsi="Times New Roman"/>
          <w:b/>
          <w:lang w:val="en-GB"/>
        </w:rPr>
        <w:t xml:space="preserve"> Asgari Teknik  bilgiler içermektedir,                 </w:t>
      </w:r>
    </w:p>
    <w:p w:rsidR="003742F5" w:rsidRPr="000E7413" w:rsidRDefault="003742F5" w:rsidP="000E7413">
      <w:pPr>
        <w:jc w:val="both"/>
        <w:rPr>
          <w:rFonts w:ascii="Times New Roman" w:hAnsi="Times New Roman"/>
          <w:lang w:val="en-GB"/>
        </w:rPr>
      </w:pPr>
    </w:p>
    <w:p w:rsidR="003742F5" w:rsidRPr="000E7413" w:rsidRDefault="003742F5" w:rsidP="00A34999">
      <w:pPr>
        <w:ind w:firstLine="708"/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>Bir yan ürün olarak</w:t>
      </w:r>
      <w:r>
        <w:rPr>
          <w:rFonts w:ascii="Times New Roman" w:hAnsi="Times New Roman"/>
          <w:lang w:val="en-GB"/>
        </w:rPr>
        <w:t xml:space="preserve">; </w:t>
      </w:r>
      <w:r w:rsidRPr="000E7413">
        <w:rPr>
          <w:rFonts w:ascii="Times New Roman" w:hAnsi="Times New Roman"/>
          <w:lang w:val="en-GB"/>
        </w:rPr>
        <w:t xml:space="preserve"> gübre</w:t>
      </w:r>
      <w:r>
        <w:rPr>
          <w:rFonts w:ascii="Times New Roman" w:hAnsi="Times New Roman"/>
          <w:lang w:val="en-GB"/>
        </w:rPr>
        <w:t xml:space="preserve"> de  SOx, NOx, VOC, COX</w:t>
      </w:r>
      <w:r w:rsidRPr="000E7413">
        <w:rPr>
          <w:rFonts w:ascii="Times New Roman" w:hAnsi="Times New Roman"/>
          <w:lang w:val="en-GB"/>
        </w:rPr>
        <w:t xml:space="preserve"> ve</w:t>
      </w:r>
      <w:r>
        <w:rPr>
          <w:rFonts w:ascii="Times New Roman" w:hAnsi="Times New Roman"/>
          <w:lang w:val="en-GB"/>
        </w:rPr>
        <w:t xml:space="preserve"> kömürdeki minaralleri, </w:t>
      </w:r>
      <w:r w:rsidRPr="000E7413">
        <w:rPr>
          <w:rFonts w:ascii="Times New Roman" w:hAnsi="Times New Roman"/>
          <w:lang w:val="en-GB"/>
        </w:rPr>
        <w:t xml:space="preserve"> ortak </w:t>
      </w:r>
      <w:r>
        <w:rPr>
          <w:rFonts w:ascii="Times New Roman" w:hAnsi="Times New Roman"/>
          <w:lang w:val="en-GB"/>
        </w:rPr>
        <w:t>içerir.</w:t>
      </w:r>
    </w:p>
    <w:p w:rsidR="003742F5" w:rsidRDefault="003742F5" w:rsidP="000E7413">
      <w:pPr>
        <w:jc w:val="both"/>
        <w:rPr>
          <w:rFonts w:ascii="Times New Roman" w:hAnsi="Times New Roman"/>
          <w:b/>
          <w:lang w:val="en-GB"/>
        </w:rPr>
      </w:pPr>
    </w:p>
    <w:p w:rsidR="003742F5" w:rsidRPr="00A34999" w:rsidRDefault="003742F5" w:rsidP="000E7413">
      <w:pPr>
        <w:jc w:val="both"/>
        <w:rPr>
          <w:rFonts w:ascii="Times New Roman" w:hAnsi="Times New Roman"/>
          <w:b/>
          <w:lang w:val="en-GB"/>
        </w:rPr>
      </w:pPr>
      <w:r w:rsidRPr="00A34999">
        <w:rPr>
          <w:rFonts w:ascii="Times New Roman" w:hAnsi="Times New Roman"/>
          <w:b/>
          <w:lang w:val="en-GB"/>
        </w:rPr>
        <w:t>Açıklama:</w:t>
      </w:r>
    </w:p>
    <w:p w:rsidR="003742F5" w:rsidRDefault="003742F5" w:rsidP="00A34999">
      <w:pPr>
        <w:ind w:firstLine="708"/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>Geliştirilen sistem ters</w:t>
      </w:r>
      <w:r>
        <w:rPr>
          <w:rFonts w:ascii="Times New Roman" w:hAnsi="Times New Roman"/>
          <w:lang w:val="en-GB"/>
        </w:rPr>
        <w:t xml:space="preserve"> akış ıslak yıkayıcı ile üretim yapılmakta ve</w:t>
      </w:r>
      <w:r w:rsidRPr="000E7413">
        <w:rPr>
          <w:rFonts w:ascii="Times New Roman" w:hAnsi="Times New Roman"/>
          <w:lang w:val="en-GB"/>
        </w:rPr>
        <w:t xml:space="preserve"> patentlidir. Baca gazı temizleyici sütun içinden geçer. Zeolit ​​ve amonyağın sulu çözel</w:t>
      </w:r>
      <w:r>
        <w:rPr>
          <w:rFonts w:ascii="Times New Roman" w:hAnsi="Times New Roman"/>
          <w:lang w:val="en-GB"/>
        </w:rPr>
        <w:t>tisi kolonun tepesinden püskürtülür.</w:t>
      </w:r>
    </w:p>
    <w:p w:rsidR="003742F5" w:rsidRDefault="003742F5" w:rsidP="000E7413">
      <w:pPr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 xml:space="preserve"> (Şekil 1 ve 2 ye bakınız). </w:t>
      </w:r>
    </w:p>
    <w:p w:rsidR="003742F5" w:rsidRDefault="003742F5" w:rsidP="00A34999">
      <w:pPr>
        <w:ind w:firstLine="708"/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>Temiz</w:t>
      </w:r>
      <w:r>
        <w:rPr>
          <w:rFonts w:ascii="Times New Roman" w:hAnsi="Times New Roman"/>
          <w:lang w:val="en-GB"/>
        </w:rPr>
        <w:t>lenmiş</w:t>
      </w:r>
      <w:r w:rsidRPr="000E7413">
        <w:rPr>
          <w:rFonts w:ascii="Times New Roman" w:hAnsi="Times New Roman"/>
          <w:lang w:val="en-GB"/>
        </w:rPr>
        <w:t xml:space="preserve"> Gaz</w:t>
      </w:r>
      <w:r>
        <w:rPr>
          <w:rFonts w:ascii="Times New Roman" w:hAnsi="Times New Roman"/>
          <w:lang w:val="en-GB"/>
        </w:rPr>
        <w:t>,</w:t>
      </w:r>
      <w:r w:rsidRPr="000E7413">
        <w:rPr>
          <w:rFonts w:ascii="Times New Roman" w:hAnsi="Times New Roman"/>
          <w:lang w:val="en-GB"/>
        </w:rPr>
        <w:t xml:space="preserve"> sütununun üstünden sistemi terk eder</w:t>
      </w:r>
      <w:r>
        <w:rPr>
          <w:rFonts w:ascii="Times New Roman" w:hAnsi="Times New Roman"/>
          <w:lang w:val="en-GB"/>
        </w:rPr>
        <w:t>.</w:t>
      </w:r>
    </w:p>
    <w:p w:rsidR="003742F5" w:rsidRDefault="003742F5" w:rsidP="000E7413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  <w:t xml:space="preserve">Emilen  </w:t>
      </w:r>
      <w:r w:rsidRPr="000E7413">
        <w:rPr>
          <w:rFonts w:ascii="Times New Roman" w:hAnsi="Times New Roman"/>
          <w:lang w:val="en-GB"/>
        </w:rPr>
        <w:t xml:space="preserve"> maddeler ile Kalan çözelti, kurutma için depoya gönde</w:t>
      </w:r>
      <w:r>
        <w:rPr>
          <w:rFonts w:ascii="Times New Roman" w:hAnsi="Times New Roman"/>
          <w:lang w:val="en-GB"/>
        </w:rPr>
        <w:t>rilir ve gübre olarak kullanıl</w:t>
      </w:r>
      <w:r w:rsidRPr="000E7413">
        <w:rPr>
          <w:rFonts w:ascii="Times New Roman" w:hAnsi="Times New Roman"/>
          <w:lang w:val="en-GB"/>
        </w:rPr>
        <w:t xml:space="preserve">ır. </w:t>
      </w:r>
    </w:p>
    <w:p w:rsidR="003742F5" w:rsidRDefault="003742F5" w:rsidP="00A34999">
      <w:pPr>
        <w:ind w:firstLine="708"/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>Gübre</w:t>
      </w:r>
      <w:r>
        <w:rPr>
          <w:rFonts w:ascii="Times New Roman" w:hAnsi="Times New Roman"/>
          <w:lang w:val="en-GB"/>
        </w:rPr>
        <w:t xml:space="preserve"> olarak </w:t>
      </w:r>
      <w:r w:rsidRPr="000E7413">
        <w:rPr>
          <w:rFonts w:ascii="Times New Roman" w:hAnsi="Times New Roman"/>
          <w:lang w:val="en-GB"/>
        </w:rPr>
        <w:t xml:space="preserve"> (gübre uyum testleri</w:t>
      </w:r>
      <w:r>
        <w:rPr>
          <w:rFonts w:ascii="Times New Roman" w:hAnsi="Times New Roman"/>
          <w:lang w:val="en-GB"/>
        </w:rPr>
        <w:t xml:space="preserve"> yapılmıştır ve lisansı alınmıştır.) </w:t>
      </w:r>
      <w:r w:rsidRPr="000E7413">
        <w:rPr>
          <w:rFonts w:ascii="Times New Roman" w:hAnsi="Times New Roman"/>
          <w:lang w:val="en-GB"/>
        </w:rPr>
        <w:t xml:space="preserve"> kullanılmaktadır.</w:t>
      </w:r>
    </w:p>
    <w:p w:rsidR="003742F5" w:rsidRDefault="003742F5" w:rsidP="000E7413">
      <w:pPr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</w:r>
      <w:r w:rsidRPr="000E7413">
        <w:rPr>
          <w:rFonts w:ascii="Times New Roman" w:hAnsi="Times New Roman"/>
          <w:lang w:val="en-GB"/>
        </w:rPr>
        <w:t>Kompozisyon, amonyum sülfat, amonyum nitrat ve amonyum bi-karbonattır.</w:t>
      </w:r>
    </w:p>
    <w:p w:rsidR="003742F5" w:rsidRPr="000E7413" w:rsidRDefault="003742F5" w:rsidP="00EB1666">
      <w:pPr>
        <w:ind w:firstLine="708"/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 xml:space="preserve"> Üretilen Gübre, sıvı ve katı bileşim olarak, doğrudan v</w:t>
      </w:r>
      <w:r>
        <w:rPr>
          <w:rFonts w:ascii="Times New Roman" w:hAnsi="Times New Roman"/>
          <w:lang w:val="en-GB"/>
        </w:rPr>
        <w:t>e her ikisi de kullanılabilir. İ</w:t>
      </w:r>
      <w:r w:rsidRPr="000E7413">
        <w:rPr>
          <w:rFonts w:ascii="Times New Roman" w:hAnsi="Times New Roman"/>
          <w:lang w:val="en-GB"/>
        </w:rPr>
        <w:t>şlem başlangıç ​​2 dakika içinde sabit hale gelmektedir.</w:t>
      </w:r>
    </w:p>
    <w:p w:rsidR="003742F5" w:rsidRDefault="003742F5" w:rsidP="00A34999">
      <w:pPr>
        <w:ind w:firstLine="708"/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 xml:space="preserve">Koşullarına </w:t>
      </w:r>
      <w:r>
        <w:rPr>
          <w:rFonts w:ascii="Times New Roman" w:hAnsi="Times New Roman"/>
          <w:lang w:val="en-GB"/>
        </w:rPr>
        <w:t>ve Kömür kalitesine bağlı olarak, atık çıkarma</w:t>
      </w:r>
      <w:r w:rsidRPr="000E7413">
        <w:rPr>
          <w:rFonts w:ascii="Times New Roman" w:hAnsi="Times New Roman"/>
          <w:lang w:val="en-GB"/>
        </w:rPr>
        <w:t xml:space="preserve"> oranları değişebilir. Elde kaldırma oranları aşağıdaki tabloda belirtilmiştir.</w:t>
      </w:r>
    </w:p>
    <w:p w:rsidR="003742F5" w:rsidRPr="000E7413" w:rsidRDefault="003742F5" w:rsidP="000E7413">
      <w:pPr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  <w:t>Ürün</w:t>
      </w:r>
      <w:r w:rsidRPr="000E7413">
        <w:rPr>
          <w:rFonts w:ascii="Times New Roman" w:hAnsi="Times New Roman"/>
          <w:lang w:val="en-GB"/>
        </w:rPr>
        <w:t xml:space="preserve"> verimliliği artırmak için</w:t>
      </w:r>
      <w:r>
        <w:rPr>
          <w:rFonts w:ascii="Times New Roman" w:hAnsi="Times New Roman"/>
          <w:lang w:val="en-GB"/>
        </w:rPr>
        <w:t>,</w:t>
      </w:r>
      <w:r w:rsidRPr="000E7413">
        <w:rPr>
          <w:rFonts w:ascii="Times New Roman" w:hAnsi="Times New Roman"/>
          <w:lang w:val="en-GB"/>
        </w:rPr>
        <w:t xml:space="preserve"> Optimizasyon çalışmaları yürütülmektedir. Şekiller ve tahminler 300 kW kömür kazanı pilot uygulamasından elde edilmiştir.</w:t>
      </w:r>
    </w:p>
    <w:p w:rsidR="003742F5" w:rsidRPr="000E7413" w:rsidRDefault="003742F5" w:rsidP="00A34999">
      <w:pPr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Yardımcılar ; </w:t>
      </w:r>
      <w:r w:rsidRPr="000E7413">
        <w:rPr>
          <w:rFonts w:ascii="Times New Roman" w:hAnsi="Times New Roman"/>
          <w:lang w:val="en-GB"/>
        </w:rPr>
        <w:t xml:space="preserve"> işlem akış diyagramıdır</w:t>
      </w:r>
    </w:p>
    <w:p w:rsidR="003742F5" w:rsidRPr="000E7413" w:rsidRDefault="003742F5" w:rsidP="000E7413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Şekil ( 1 )</w:t>
      </w:r>
    </w:p>
    <w:p w:rsidR="003742F5" w:rsidRPr="000E7413" w:rsidRDefault="003742F5" w:rsidP="000E7413">
      <w:pPr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> </w:t>
      </w:r>
    </w:p>
    <w:p w:rsidR="003742F5" w:rsidRDefault="003742F5" w:rsidP="000E7413">
      <w:pPr>
        <w:jc w:val="both"/>
        <w:rPr>
          <w:rFonts w:ascii="Times New Roman" w:hAnsi="Times New Roman"/>
          <w:lang w:val="en-GB"/>
        </w:rPr>
      </w:pPr>
    </w:p>
    <w:p w:rsidR="003742F5" w:rsidRDefault="003742F5" w:rsidP="000E7413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  <w:t>Islak Yılama</w:t>
      </w:r>
      <w:r w:rsidRPr="000E7413">
        <w:rPr>
          <w:rFonts w:ascii="Times New Roman" w:hAnsi="Times New Roman"/>
          <w:lang w:val="en-GB"/>
        </w:rPr>
        <w:t xml:space="preserve"> sütunu</w:t>
      </w:r>
      <w:r>
        <w:rPr>
          <w:rFonts w:ascii="Times New Roman" w:hAnsi="Times New Roman"/>
          <w:lang w:val="en-GB"/>
        </w:rPr>
        <w:t>;</w:t>
      </w:r>
    </w:p>
    <w:p w:rsidR="003742F5" w:rsidRPr="000E7413" w:rsidRDefault="003742F5" w:rsidP="000E7413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Şekil  (2 )</w:t>
      </w:r>
    </w:p>
    <w:p w:rsidR="003742F5" w:rsidRPr="000E7413" w:rsidRDefault="003742F5" w:rsidP="000E7413">
      <w:pPr>
        <w:jc w:val="both"/>
        <w:rPr>
          <w:rFonts w:ascii="Times New Roman" w:hAnsi="Times New Roman"/>
          <w:lang w:val="en-GB"/>
        </w:rPr>
      </w:pPr>
    </w:p>
    <w:p w:rsidR="003742F5" w:rsidRPr="000E7413" w:rsidRDefault="003742F5" w:rsidP="000E7413">
      <w:pPr>
        <w:jc w:val="both"/>
        <w:rPr>
          <w:rFonts w:ascii="Times New Roman" w:hAnsi="Times New Roman"/>
          <w:lang w:val="en-GB"/>
        </w:rPr>
      </w:pPr>
    </w:p>
    <w:p w:rsidR="003742F5" w:rsidRPr="000E7413" w:rsidRDefault="003742F5" w:rsidP="00A34999">
      <w:pPr>
        <w:ind w:firstLine="708"/>
        <w:jc w:val="both"/>
        <w:rPr>
          <w:rFonts w:ascii="Times New Roman" w:hAnsi="Times New Roman"/>
          <w:lang w:val="en-GB"/>
        </w:rPr>
      </w:pPr>
      <w:r w:rsidRPr="000E7413">
        <w:rPr>
          <w:rFonts w:ascii="Times New Roman" w:hAnsi="Times New Roman"/>
          <w:lang w:val="en-GB"/>
        </w:rPr>
        <w:t>Mevcut en iyi teknikler ile karşılaştırıldığında, potansiyel performans,</w:t>
      </w:r>
    </w:p>
    <w:p w:rsidR="003742F5" w:rsidRPr="00A34999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A34999">
        <w:rPr>
          <w:rFonts w:ascii="Times New Roman" w:hAnsi="Times New Roman"/>
          <w:lang w:val="it-IT"/>
        </w:rPr>
        <w:t xml:space="preserve">Parametre Azaltma oranı : </w:t>
      </w:r>
      <w:r w:rsidRPr="00A34999">
        <w:rPr>
          <w:rFonts w:ascii="Times New Roman" w:hAnsi="Times New Roman"/>
          <w:lang w:val="it-IT"/>
        </w:rPr>
        <w:tab/>
        <w:t>(%)</w:t>
      </w:r>
    </w:p>
    <w:p w:rsidR="003742F5" w:rsidRPr="00A34999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A34999">
        <w:rPr>
          <w:rFonts w:ascii="Times New Roman" w:hAnsi="Times New Roman"/>
          <w:lang w:val="it-IT"/>
        </w:rPr>
        <w:t>SOX</w:t>
      </w:r>
      <w:r w:rsidRPr="00A34999"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ab/>
        <w:t xml:space="preserve"> </w:t>
      </w:r>
      <w:r w:rsidRPr="00A34999"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ab/>
        <w:t>98</w:t>
      </w:r>
    </w:p>
    <w:p w:rsidR="003742F5" w:rsidRPr="00A34999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A34999">
        <w:rPr>
          <w:rFonts w:ascii="Times New Roman" w:hAnsi="Times New Roman"/>
          <w:lang w:val="it-IT"/>
        </w:rPr>
        <w:t>NOX</w:t>
      </w:r>
      <w:r w:rsidRPr="00A34999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ab/>
        <w:t xml:space="preserve"> 70</w:t>
      </w:r>
    </w:p>
    <w:p w:rsidR="003742F5" w:rsidRPr="00A34999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A34999">
        <w:rPr>
          <w:rFonts w:ascii="Times New Roman" w:hAnsi="Times New Roman"/>
          <w:lang w:val="it-IT"/>
        </w:rPr>
        <w:t>COX</w:t>
      </w:r>
      <w:r w:rsidRPr="00A34999"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>70</w:t>
      </w:r>
    </w:p>
    <w:p w:rsidR="003742F5" w:rsidRPr="00A34999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A34999">
        <w:rPr>
          <w:rFonts w:ascii="Times New Roman" w:hAnsi="Times New Roman"/>
          <w:lang w:val="it-IT"/>
        </w:rPr>
        <w:t xml:space="preserve">Kül </w:t>
      </w:r>
      <w:r w:rsidRPr="00A34999"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>15</w:t>
      </w:r>
    </w:p>
    <w:p w:rsidR="003742F5" w:rsidRPr="00A34999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A34999">
        <w:rPr>
          <w:rFonts w:ascii="Times New Roman" w:hAnsi="Times New Roman"/>
          <w:lang w:val="it-IT"/>
        </w:rPr>
        <w:t xml:space="preserve">VOC </w:t>
      </w:r>
      <w:r w:rsidRPr="00A34999"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Pr="00A34999">
        <w:rPr>
          <w:rFonts w:ascii="Times New Roman" w:hAnsi="Times New Roman"/>
          <w:lang w:val="it-IT"/>
        </w:rPr>
        <w:t>15-65 *</w:t>
      </w:r>
    </w:p>
    <w:p w:rsidR="003742F5" w:rsidRPr="00A34999" w:rsidRDefault="003742F5" w:rsidP="00A34999">
      <w:pPr>
        <w:ind w:firstLine="708"/>
        <w:jc w:val="both"/>
        <w:rPr>
          <w:rFonts w:ascii="Times New Roman" w:hAnsi="Times New Roman"/>
          <w:b/>
          <w:lang w:val="it-IT"/>
        </w:rPr>
      </w:pPr>
      <w:r w:rsidRPr="00A34999">
        <w:rPr>
          <w:rFonts w:ascii="Times New Roman" w:hAnsi="Times New Roman"/>
          <w:b/>
          <w:lang w:val="it-IT"/>
        </w:rPr>
        <w:t>Sistemin avantajları (Özellikleri):</w:t>
      </w:r>
    </w:p>
    <w:p w:rsidR="003742F5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A34999">
        <w:rPr>
          <w:rFonts w:ascii="Times New Roman" w:hAnsi="Times New Roman"/>
          <w:lang w:val="it-IT"/>
        </w:rPr>
        <w:t xml:space="preserve">Bütün kirleticiler (SOx, NOx, VOC, COx, partiküller </w:t>
      </w:r>
      <w:r w:rsidRPr="000E7413">
        <w:rPr>
          <w:rFonts w:ascii="Times New Roman" w:hAnsi="Times New Roman"/>
          <w:lang w:val="it-IT"/>
        </w:rPr>
        <w:t>ve koku</w:t>
      </w:r>
      <w:r>
        <w:rPr>
          <w:rFonts w:ascii="Times New Roman" w:hAnsi="Times New Roman"/>
          <w:lang w:val="it-IT"/>
        </w:rPr>
        <w:t xml:space="preserve"> içermez) uygulamasında </w:t>
      </w:r>
      <w:r w:rsidRPr="000E7413">
        <w:rPr>
          <w:rFonts w:ascii="Times New Roman" w:hAnsi="Times New Roman"/>
          <w:lang w:val="it-IT"/>
        </w:rPr>
        <w:t xml:space="preserve"> tek sistem. </w:t>
      </w:r>
    </w:p>
    <w:p w:rsidR="003742F5" w:rsidRPr="000E7413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0E7413">
        <w:rPr>
          <w:rFonts w:ascii="Times New Roman" w:hAnsi="Times New Roman"/>
          <w:lang w:val="it-IT"/>
        </w:rPr>
        <w:t xml:space="preserve">Düşük yatırım </w:t>
      </w:r>
      <w:r>
        <w:rPr>
          <w:rFonts w:ascii="Times New Roman" w:hAnsi="Times New Roman"/>
          <w:lang w:val="it-IT"/>
        </w:rPr>
        <w:t xml:space="preserve"> </w:t>
      </w:r>
      <w:r w:rsidRPr="000E7413">
        <w:rPr>
          <w:rFonts w:ascii="Times New Roman" w:hAnsi="Times New Roman"/>
          <w:lang w:val="it-IT"/>
        </w:rPr>
        <w:t>ve işletme maliyetleri.</w:t>
      </w:r>
    </w:p>
    <w:p w:rsidR="003742F5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0E7413">
        <w:rPr>
          <w:rFonts w:ascii="Times New Roman" w:hAnsi="Times New Roman"/>
          <w:lang w:val="it-IT"/>
        </w:rPr>
        <w:t>Gübre (gübre uyum testleri</w:t>
      </w:r>
      <w:r>
        <w:rPr>
          <w:rFonts w:ascii="Times New Roman" w:hAnsi="Times New Roman"/>
          <w:lang w:val="it-IT"/>
        </w:rPr>
        <w:t xml:space="preserve"> yapılmıştır ve lisansI verilmiştir.</w:t>
      </w:r>
      <w:r w:rsidRPr="000E7413">
        <w:rPr>
          <w:rFonts w:ascii="Times New Roman" w:hAnsi="Times New Roman"/>
          <w:lang w:val="it-IT"/>
        </w:rPr>
        <w:t xml:space="preserve">) olarak Kalıntı kullanılmaktadır. </w:t>
      </w:r>
    </w:p>
    <w:p w:rsidR="003742F5" w:rsidRPr="000E7413" w:rsidRDefault="003742F5" w:rsidP="00A34999">
      <w:pPr>
        <w:ind w:firstLine="708"/>
        <w:jc w:val="both"/>
        <w:rPr>
          <w:rFonts w:ascii="Times New Roman" w:hAnsi="Times New Roman"/>
          <w:lang w:val="it-IT"/>
        </w:rPr>
      </w:pPr>
      <w:r w:rsidRPr="000E7413">
        <w:rPr>
          <w:rFonts w:ascii="Times New Roman" w:hAnsi="Times New Roman"/>
          <w:lang w:val="it-IT"/>
        </w:rPr>
        <w:t>Kompozisyon, amonyum sülfat, amonyum nitrat ve amonyum bi-karbonattır. Üretilen Gübre, sıvı ve katı bileşim olarak, doğrudan ve her ikisi de kullanılabilir.</w:t>
      </w:r>
    </w:p>
    <w:p w:rsidR="003742F5" w:rsidRPr="000E7413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 w:rsidRPr="000E7413">
        <w:rPr>
          <w:rFonts w:ascii="Times New Roman" w:hAnsi="Times New Roman"/>
          <w:lang w:val="it-IT"/>
        </w:rPr>
        <w:t>Hiçbir koku algılan</w:t>
      </w:r>
      <w:r>
        <w:rPr>
          <w:rFonts w:ascii="Times New Roman" w:hAnsi="Times New Roman"/>
          <w:lang w:val="it-IT"/>
        </w:rPr>
        <w:t>m</w:t>
      </w:r>
      <w:r w:rsidRPr="000E7413">
        <w:rPr>
          <w:rFonts w:ascii="Times New Roman" w:hAnsi="Times New Roman"/>
          <w:lang w:val="it-IT"/>
        </w:rPr>
        <w:t>ıyor.</w:t>
      </w:r>
    </w:p>
    <w:p w:rsidR="003742F5" w:rsidRPr="000E7413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 w:rsidRPr="000E7413">
        <w:rPr>
          <w:rFonts w:ascii="Times New Roman" w:hAnsi="Times New Roman"/>
          <w:lang w:val="it-IT"/>
        </w:rPr>
        <w:t>Fayda-maliyet tahmini</w:t>
      </w:r>
    </w:p>
    <w:p w:rsidR="003742F5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Devir-</w:t>
      </w:r>
      <w:r w:rsidRPr="0092043E">
        <w:rPr>
          <w:rFonts w:ascii="Times New Roman" w:hAnsi="Times New Roman"/>
          <w:lang w:val="it-IT"/>
        </w:rPr>
        <w:t>daim pompaları, oksidasyon üfl</w:t>
      </w:r>
      <w:r>
        <w:rPr>
          <w:rFonts w:ascii="Times New Roman" w:hAnsi="Times New Roman"/>
          <w:lang w:val="it-IT"/>
        </w:rPr>
        <w:t xml:space="preserve">eyiciler, atık programları gereği </w:t>
      </w:r>
      <w:r w:rsidRPr="0092043E">
        <w:rPr>
          <w:rFonts w:ascii="Times New Roman" w:hAnsi="Times New Roman"/>
          <w:lang w:val="it-IT"/>
        </w:rPr>
        <w:t>% 15-20 enerji tasarrufu.</w:t>
      </w:r>
    </w:p>
    <w:p w:rsidR="003742F5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92043E">
        <w:rPr>
          <w:rFonts w:ascii="Times New Roman" w:hAnsi="Times New Roman"/>
          <w:lang w:val="it-IT"/>
        </w:rPr>
        <w:t xml:space="preserve"> % 80'e kadar su tüketiminde tasarruf bildirilmektedir.</w:t>
      </w:r>
    </w:p>
    <w:p w:rsidR="003742F5" w:rsidRPr="0092043E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 w:rsidRPr="0092043E">
        <w:rPr>
          <w:rFonts w:ascii="Times New Roman" w:hAnsi="Times New Roman"/>
          <w:lang w:val="it-IT"/>
        </w:rPr>
        <w:t xml:space="preserve"> Toplamda, sermaye maliyeti geleneksel desülfürizasyon sistemine gore % 70 daha düşük olacaktır.</w:t>
      </w:r>
    </w:p>
    <w:p w:rsidR="003742F5" w:rsidRPr="0081424A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 w:rsidRPr="0092043E">
        <w:rPr>
          <w:rFonts w:ascii="Times New Roman" w:hAnsi="Times New Roman"/>
          <w:lang w:val="it-IT"/>
        </w:rPr>
        <w:t>Yaklaşık 20 çeşit uçucu organik bile</w:t>
      </w:r>
      <w:r>
        <w:rPr>
          <w:rFonts w:ascii="Times New Roman" w:hAnsi="Times New Roman"/>
          <w:lang w:val="it-IT"/>
        </w:rPr>
        <w:t xml:space="preserve">şikler ve metal parçaları tespit </w:t>
      </w:r>
      <w:r w:rsidRPr="0092043E">
        <w:rPr>
          <w:rFonts w:ascii="Times New Roman" w:hAnsi="Times New Roman"/>
          <w:lang w:val="it-IT"/>
        </w:rPr>
        <w:t xml:space="preserve"> edilmiştir. </w:t>
      </w:r>
      <w:r w:rsidRPr="0081424A">
        <w:rPr>
          <w:rFonts w:ascii="Times New Roman" w:hAnsi="Times New Roman"/>
          <w:lang w:val="it-IT"/>
        </w:rPr>
        <w:t>Gübre metal içeriği limitlerinde  By-ürün analizi gösterisi uyumludur.</w:t>
      </w:r>
    </w:p>
    <w:p w:rsidR="003742F5" w:rsidRPr="00EB1666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 w:rsidRPr="00EB1666">
        <w:rPr>
          <w:rFonts w:ascii="Times New Roman" w:hAnsi="Times New Roman"/>
          <w:lang w:val="it-IT"/>
        </w:rPr>
        <w:t>Mevcut tesislere entegre edilebilir; Hatta varolan desülfürizasyon sistemi üzerine monte edilebilir. Reaktif bir bileşim;  yakıtın kükürt oranına göre ayarlanabilir.</w:t>
      </w:r>
    </w:p>
    <w:p w:rsidR="003742F5" w:rsidRPr="00EB1666" w:rsidRDefault="003742F5" w:rsidP="000E7413">
      <w:pPr>
        <w:jc w:val="both"/>
        <w:rPr>
          <w:rFonts w:ascii="Times New Roman" w:hAnsi="Times New Roman"/>
          <w:lang w:val="it-IT"/>
        </w:rPr>
      </w:pPr>
    </w:p>
    <w:p w:rsidR="003742F5" w:rsidRPr="00EB1666" w:rsidRDefault="003742F5" w:rsidP="000E7413">
      <w:pPr>
        <w:jc w:val="both"/>
        <w:rPr>
          <w:rFonts w:ascii="Times New Roman" w:hAnsi="Times New Roman"/>
          <w:lang w:val="it-IT"/>
        </w:rPr>
      </w:pPr>
      <w:r w:rsidRPr="00EB1666">
        <w:rPr>
          <w:rFonts w:ascii="Times New Roman" w:hAnsi="Times New Roman"/>
          <w:lang w:val="it-IT"/>
        </w:rPr>
        <w:t>Ticari kullanılabilirliği:</w:t>
      </w:r>
    </w:p>
    <w:p w:rsidR="003742F5" w:rsidRPr="00EB1666" w:rsidRDefault="003742F5" w:rsidP="0081424A">
      <w:pPr>
        <w:ind w:firstLine="708"/>
        <w:jc w:val="both"/>
        <w:rPr>
          <w:rFonts w:ascii="Times New Roman" w:hAnsi="Times New Roman"/>
          <w:lang w:val="it-IT"/>
        </w:rPr>
      </w:pPr>
      <w:r w:rsidRPr="00EB1666">
        <w:rPr>
          <w:rFonts w:ascii="Times New Roman" w:hAnsi="Times New Roman"/>
          <w:lang w:val="it-IT"/>
        </w:rPr>
        <w:t>Tekniği patentlidir (Patent no: TR200301732B) ve daha büyük ölçekli tesislerde uygulanması için potansiyel mevcuttur. Ancak, uygulama için girişimleri devam etmektedir.</w:t>
      </w:r>
    </w:p>
    <w:p w:rsidR="003742F5" w:rsidRPr="00EB1666" w:rsidRDefault="003742F5" w:rsidP="000E7413">
      <w:pPr>
        <w:jc w:val="both"/>
        <w:rPr>
          <w:rFonts w:ascii="Times New Roman" w:hAnsi="Times New Roman"/>
          <w:lang w:val="it-IT"/>
        </w:rPr>
      </w:pPr>
      <w:r w:rsidRPr="00EB1666">
        <w:rPr>
          <w:rFonts w:ascii="Times New Roman" w:hAnsi="Times New Roman"/>
          <w:lang w:val="it-IT"/>
        </w:rPr>
        <w:t>Yeni çevre sorunları:</w:t>
      </w:r>
    </w:p>
    <w:p w:rsidR="003742F5" w:rsidRPr="00EB1666" w:rsidRDefault="003742F5" w:rsidP="000E7413">
      <w:pPr>
        <w:jc w:val="both"/>
        <w:rPr>
          <w:rFonts w:ascii="Times New Roman" w:hAnsi="Times New Roman"/>
          <w:lang w:val="it-IT"/>
        </w:rPr>
      </w:pPr>
      <w:r w:rsidRPr="00EB1666">
        <w:rPr>
          <w:rFonts w:ascii="Times New Roman" w:hAnsi="Times New Roman"/>
          <w:lang w:val="it-IT"/>
        </w:rPr>
        <w:t>Sistem son zamanlarda ilgi kazanmıştır CO ve CO2 sorunları giderir.</w:t>
      </w:r>
    </w:p>
    <w:p w:rsidR="003742F5" w:rsidRPr="00EB1666" w:rsidRDefault="003742F5" w:rsidP="000E7413">
      <w:pPr>
        <w:jc w:val="both"/>
        <w:rPr>
          <w:rFonts w:ascii="Times New Roman" w:hAnsi="Times New Roman"/>
          <w:lang w:val="it-IT"/>
        </w:rPr>
      </w:pPr>
      <w:r w:rsidRPr="00EB1666">
        <w:rPr>
          <w:rFonts w:ascii="Times New Roman" w:hAnsi="Times New Roman"/>
          <w:lang w:val="it-IT"/>
        </w:rPr>
        <w:t>COX  gazları, Amonyum Bikarbonat haline dönüştürülür  ve  doğrudan gübre olarak kullanılır.</w:t>
      </w:r>
    </w:p>
    <w:p w:rsidR="003742F5" w:rsidRPr="00EB1666" w:rsidRDefault="003742F5" w:rsidP="000E7413">
      <w:pPr>
        <w:jc w:val="both"/>
        <w:rPr>
          <w:rFonts w:ascii="Times New Roman" w:hAnsi="Times New Roman"/>
          <w:lang w:val="it-IT"/>
        </w:rPr>
      </w:pPr>
      <w:r w:rsidRPr="00EB1666">
        <w:rPr>
          <w:rFonts w:ascii="Times New Roman" w:hAnsi="Times New Roman"/>
          <w:lang w:val="it-IT"/>
        </w:rPr>
        <w:t xml:space="preserve"> </w:t>
      </w:r>
      <w:r w:rsidRPr="00EB1666">
        <w:rPr>
          <w:rFonts w:ascii="Times New Roman" w:hAnsi="Times New Roman"/>
          <w:lang w:val="it-IT"/>
        </w:rPr>
        <w:tab/>
        <w:t>Pilot çalışmaları sırasında;  COX salımında  % 70 azalma sağlandı. Bu sera gazı azaltma hedeflerine ulaşmak, katkıda bulunmak ve küresel ısınmaya karşı mücadele yardımcı olacaktır.</w:t>
      </w:r>
    </w:p>
    <w:sectPr w:rsidR="003742F5" w:rsidRPr="00EB1666" w:rsidSect="00B2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2F8"/>
    <w:multiLevelType w:val="hybridMultilevel"/>
    <w:tmpl w:val="C1962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3E2"/>
    <w:rsid w:val="000652A5"/>
    <w:rsid w:val="000B2364"/>
    <w:rsid w:val="000E2367"/>
    <w:rsid w:val="000E7413"/>
    <w:rsid w:val="001345B5"/>
    <w:rsid w:val="003249B1"/>
    <w:rsid w:val="003742F5"/>
    <w:rsid w:val="003E43CC"/>
    <w:rsid w:val="00480B21"/>
    <w:rsid w:val="00485485"/>
    <w:rsid w:val="0050296B"/>
    <w:rsid w:val="00527DAC"/>
    <w:rsid w:val="005813E2"/>
    <w:rsid w:val="005F50E3"/>
    <w:rsid w:val="006458E6"/>
    <w:rsid w:val="006D0872"/>
    <w:rsid w:val="00711870"/>
    <w:rsid w:val="00741ED5"/>
    <w:rsid w:val="0081424A"/>
    <w:rsid w:val="0086715E"/>
    <w:rsid w:val="008A3C43"/>
    <w:rsid w:val="008B35A3"/>
    <w:rsid w:val="008C4EDC"/>
    <w:rsid w:val="0092043E"/>
    <w:rsid w:val="00925491"/>
    <w:rsid w:val="00A34999"/>
    <w:rsid w:val="00A70F59"/>
    <w:rsid w:val="00A71AE9"/>
    <w:rsid w:val="00AA5677"/>
    <w:rsid w:val="00AD3289"/>
    <w:rsid w:val="00AE450E"/>
    <w:rsid w:val="00B23C6D"/>
    <w:rsid w:val="00B43E64"/>
    <w:rsid w:val="00B94BF1"/>
    <w:rsid w:val="00BC700D"/>
    <w:rsid w:val="00BD1296"/>
    <w:rsid w:val="00C94859"/>
    <w:rsid w:val="00EB1666"/>
    <w:rsid w:val="00EC4D50"/>
    <w:rsid w:val="00F164DF"/>
    <w:rsid w:val="00F86381"/>
    <w:rsid w:val="00F8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5813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C4E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4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4ED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4E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E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948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458E6"/>
    <w:pPr>
      <w:spacing w:after="200"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905</Words>
  <Characters>5160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minimum, information for each emerging technique will include</dc:title>
  <dc:subject/>
  <dc:creator>A.TEOMAN SANALAN</dc:creator>
  <cp:keywords/>
  <dc:description/>
  <cp:lastModifiedBy>pc</cp:lastModifiedBy>
  <cp:revision>2</cp:revision>
  <dcterms:created xsi:type="dcterms:W3CDTF">2015-07-11T12:44:00Z</dcterms:created>
  <dcterms:modified xsi:type="dcterms:W3CDTF">2015-07-11T12:44:00Z</dcterms:modified>
</cp:coreProperties>
</file>